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5" w:rsidRPr="003403AA" w:rsidRDefault="00D51025">
      <w:pPr>
        <w:rPr>
          <w:rFonts w:ascii="Times New Roman" w:hAnsi="Times New Roman"/>
          <w:sz w:val="28"/>
          <w:szCs w:val="28"/>
          <w:lang w:val="en-US"/>
        </w:rPr>
      </w:pPr>
      <w:r w:rsidRPr="003403AA">
        <w:rPr>
          <w:rFonts w:ascii="Times New Roman" w:hAnsi="Times New Roman"/>
          <w:sz w:val="28"/>
          <w:szCs w:val="28"/>
          <w:lang w:val="en-US"/>
        </w:rPr>
        <w:t xml:space="preserve">KAREL HLAVÁČEK: HRÁL KDOSI NA HOBOJ </w:t>
      </w:r>
    </w:p>
    <w:p w:rsidR="00D51025" w:rsidRPr="003403AA" w:rsidRDefault="00D51025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03AA">
        <w:rPr>
          <w:rFonts w:ascii="Times New Roman" w:hAnsi="Times New Roman"/>
          <w:sz w:val="28"/>
          <w:szCs w:val="28"/>
          <w:lang w:val="en-US"/>
        </w:rPr>
        <w:t>Hrál kdosi na hoboj, a hrál již kolik dní,</w:t>
      </w: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03AA">
        <w:rPr>
          <w:rFonts w:ascii="Times New Roman" w:hAnsi="Times New Roman"/>
          <w:sz w:val="28"/>
          <w:szCs w:val="28"/>
          <w:lang w:val="en-US"/>
        </w:rPr>
        <w:t>hrál vždycky na večer touž píseň mollovou</w:t>
      </w:r>
    </w:p>
    <w:p w:rsidR="00D51025" w:rsidRPr="00181687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81687">
        <w:rPr>
          <w:rFonts w:ascii="Times New Roman" w:hAnsi="Times New Roman"/>
          <w:sz w:val="28"/>
          <w:szCs w:val="28"/>
          <w:lang w:val="en-US"/>
        </w:rPr>
        <w:t xml:space="preserve">a ani nerozžal si oheň pobřežní, </w:t>
      </w: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03AA">
        <w:rPr>
          <w:rFonts w:ascii="Times New Roman" w:hAnsi="Times New Roman"/>
          <w:sz w:val="28"/>
          <w:szCs w:val="28"/>
          <w:lang w:val="en-US"/>
        </w:rPr>
        <w:t xml:space="preserve">neb všecky ohně, prý, tu zhasnou, uplovou. </w:t>
      </w:r>
    </w:p>
    <w:p w:rsidR="00D51025" w:rsidRPr="003403AA" w:rsidRDefault="00D51025" w:rsidP="0018168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03AA">
        <w:rPr>
          <w:rFonts w:ascii="Times New Roman" w:hAnsi="Times New Roman"/>
          <w:sz w:val="28"/>
          <w:szCs w:val="28"/>
          <w:lang w:val="en-US"/>
        </w:rPr>
        <w:t>Hrál dlouze na hoboj, v tmách na pobřeží, v tmách,</w:t>
      </w: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03AA">
        <w:rPr>
          <w:rFonts w:ascii="Times New Roman" w:hAnsi="Times New Roman"/>
          <w:sz w:val="28"/>
          <w:szCs w:val="28"/>
          <w:lang w:val="en-US"/>
        </w:rPr>
        <w:t xml:space="preserve">na plochém pobřeží, kde nikdo nepřistál: </w:t>
      </w: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03AA">
        <w:rPr>
          <w:rFonts w:ascii="Times New Roman" w:hAnsi="Times New Roman"/>
          <w:sz w:val="28"/>
          <w:szCs w:val="28"/>
          <w:lang w:val="en-US"/>
        </w:rPr>
        <w:t xml:space="preserve">hrál pro svou Lhostejnost, či hrál spíš pro svůj Strach? </w:t>
      </w: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03AA">
        <w:rPr>
          <w:rFonts w:ascii="Times New Roman" w:hAnsi="Times New Roman"/>
          <w:sz w:val="28"/>
          <w:szCs w:val="28"/>
          <w:lang w:val="en-US"/>
        </w:rPr>
        <w:t xml:space="preserve">byl tichý Pastevec, či vyděděný Král? </w:t>
      </w:r>
    </w:p>
    <w:p w:rsidR="00D51025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403AA">
        <w:rPr>
          <w:rFonts w:ascii="Times New Roman" w:hAnsi="Times New Roman"/>
          <w:sz w:val="28"/>
          <w:szCs w:val="28"/>
          <w:lang w:val="en-US"/>
        </w:rPr>
        <w:t xml:space="preserve">Hrál smutně na hoboj. Vzduch zhluboka se chvěl </w:t>
      </w:r>
    </w:p>
    <w:p w:rsidR="00D51025" w:rsidRPr="00181687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81687">
        <w:rPr>
          <w:rFonts w:ascii="Times New Roman" w:hAnsi="Times New Roman"/>
          <w:sz w:val="28"/>
          <w:szCs w:val="28"/>
          <w:lang w:val="en-US"/>
        </w:rPr>
        <w:t xml:space="preserve">pod písní váhavou a jemnou, mollovou... </w:t>
      </w:r>
    </w:p>
    <w:p w:rsidR="00D51025" w:rsidRPr="00181687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81687">
        <w:rPr>
          <w:rFonts w:ascii="Times New Roman" w:hAnsi="Times New Roman"/>
          <w:sz w:val="28"/>
          <w:szCs w:val="28"/>
          <w:lang w:val="en-US"/>
        </w:rPr>
        <w:t>A od vod teskně zpět mu hoboj vlhkem zněl:</w:t>
      </w: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81687">
        <w:rPr>
          <w:rFonts w:ascii="Times New Roman" w:hAnsi="Times New Roman"/>
          <w:sz w:val="28"/>
          <w:szCs w:val="28"/>
          <w:lang w:val="en-US"/>
        </w:rPr>
        <w:t>jsou ohně marny, jsou, vždy zhou, uplovou.</w:t>
      </w: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1025" w:rsidRPr="003403AA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1025" w:rsidRDefault="00D51025" w:rsidP="0018168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  <w:sectPr w:rsidR="00D51025" w:rsidSect="00977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025" w:rsidRDefault="00D51025" w:rsidP="003403A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403A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55pt">
            <v:imagedata r:id="rId4" o:title=""/>
          </v:shape>
        </w:pict>
      </w:r>
      <w:r w:rsidRPr="003403AA">
        <w:rPr>
          <w:b/>
          <w:sz w:val="28"/>
          <w:szCs w:val="28"/>
        </w:rPr>
        <w:pict>
          <v:shape id="_x0000_i1026" type="#_x0000_t75" style="width:464.25pt;height:658.5pt">
            <v:imagedata r:id="rId5" o:title=""/>
          </v:shape>
        </w:pict>
      </w:r>
    </w:p>
    <w:p w:rsidR="00D51025" w:rsidRPr="003403AA" w:rsidRDefault="00D51025" w:rsidP="003403AA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  <w:lang w:val="en-US"/>
        </w:rPr>
      </w:pPr>
      <w:r w:rsidRPr="003403AA">
        <w:rPr>
          <w:b/>
          <w:sz w:val="28"/>
          <w:szCs w:val="28"/>
          <w:lang w:val="en-US"/>
        </w:rPr>
        <w:t>Kraus, Ivan - Číslo do nebe (úryvek)</w:t>
      </w:r>
    </w:p>
    <w:sectPr w:rsidR="00D51025" w:rsidRPr="003403AA" w:rsidSect="0097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0E"/>
    <w:rsid w:val="00145A4C"/>
    <w:rsid w:val="00181687"/>
    <w:rsid w:val="002265BC"/>
    <w:rsid w:val="003403AA"/>
    <w:rsid w:val="003C35A0"/>
    <w:rsid w:val="008F35FC"/>
    <w:rsid w:val="00977188"/>
    <w:rsid w:val="00B77E0E"/>
    <w:rsid w:val="00D5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 Станислав Александрович</dc:creator>
  <cp:keywords/>
  <dc:description/>
  <cp:lastModifiedBy>Dima</cp:lastModifiedBy>
  <cp:revision>4</cp:revision>
  <dcterms:created xsi:type="dcterms:W3CDTF">2020-03-13T15:24:00Z</dcterms:created>
  <dcterms:modified xsi:type="dcterms:W3CDTF">2020-03-23T16:00:00Z</dcterms:modified>
</cp:coreProperties>
</file>