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30" w:rsidRDefault="00FB0930" w:rsidP="000A7E48">
      <w:pPr>
        <w:pStyle w:val="ListParagraph"/>
        <w:ind w:left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1.</w:t>
      </w:r>
    </w:p>
    <w:p w:rsidR="00FB0930" w:rsidRDefault="00FB0930" w:rsidP="000A7E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</w:t>
      </w:r>
    </w:p>
    <w:p w:rsidR="00FB0930" w:rsidRDefault="00FB0930" w:rsidP="000A7E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Конкурсе студенческих исследовательских фоторабот</w:t>
      </w:r>
    </w:p>
    <w:p w:rsidR="00FB0930" w:rsidRDefault="00FB0930" w:rsidP="000A7E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«Фото с историей»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2348"/>
        <w:gridCol w:w="1873"/>
        <w:gridCol w:w="1885"/>
        <w:gridCol w:w="1844"/>
      </w:tblGrid>
      <w:tr w:rsidR="00FB0930" w:rsidTr="000A7E48">
        <w:tc>
          <w:tcPr>
            <w:tcW w:w="1974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48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Факультет/институт, курс</w:t>
            </w:r>
          </w:p>
        </w:tc>
        <w:tc>
          <w:tcPr>
            <w:tcW w:w="2034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037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28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FB0930" w:rsidTr="000A7E48">
        <w:tc>
          <w:tcPr>
            <w:tcW w:w="1974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B0930" w:rsidRDefault="00FB093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930" w:rsidRDefault="00FB0930" w:rsidP="000A7E4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FB0930" w:rsidRDefault="00FB0930" w:rsidP="000A7E4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FB0930" w:rsidRDefault="00FB0930" w:rsidP="000A7E48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подпись*</w:t>
      </w: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sz w:val="24"/>
          <w:szCs w:val="24"/>
        </w:rPr>
      </w:pPr>
    </w:p>
    <w:p w:rsidR="00FB0930" w:rsidRDefault="00FB0930" w:rsidP="000A7E48">
      <w:pPr>
        <w:rPr>
          <w:rFonts w:ascii="Times New Roman" w:hAnsi="Times New Roman"/>
          <w:sz w:val="24"/>
          <w:szCs w:val="24"/>
        </w:rPr>
      </w:pPr>
    </w:p>
    <w:p w:rsidR="00FB0930" w:rsidRDefault="00FB0930" w:rsidP="000A7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Документ подписывается, сканируется и направляется в составе Конкурсных материалов на электронную почту Конкурса</w:t>
      </w:r>
    </w:p>
    <w:p w:rsidR="00FB0930" w:rsidRDefault="00FB0930" w:rsidP="000A7E48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Приложение 2.</w:t>
      </w:r>
    </w:p>
    <w:p w:rsidR="00FB0930" w:rsidRDefault="00FB0930" w:rsidP="000A7E48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</w:p>
    <w:p w:rsidR="00FB0930" w:rsidRDefault="00FB0930" w:rsidP="000A7E4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использование конкурсной работы в выставке посвященной празднованию </w:t>
      </w:r>
    </w:p>
    <w:p w:rsidR="00FB0930" w:rsidRDefault="00FB0930" w:rsidP="000A7E48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Победы в Великой Отечественной войне 1941-1945 гг. (Приложение 2) .</w:t>
      </w:r>
    </w:p>
    <w:p w:rsidR="00FB0930" w:rsidRDefault="00FB0930" w:rsidP="000A7E48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B0930" w:rsidRDefault="00FB0930" w:rsidP="000A7E48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color w:val="000000"/>
        </w:rPr>
        <w:t>Я, (ФИО)_______________________________________________________________,</w:t>
      </w:r>
    </w:p>
    <w:p w:rsidR="00FB0930" w:rsidRDefault="00FB0930" w:rsidP="000A7E48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color w:val="000000"/>
        </w:rPr>
        <w:t> </w:t>
      </w:r>
    </w:p>
    <w:p w:rsidR="00FB0930" w:rsidRDefault="00FB0930" w:rsidP="000A7E48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color w:val="000000"/>
        </w:rPr>
        <w:t>согласен (согласна) на некоммерческое использование материалов конкурсной работы   для размещения на выставке посвященной празднованию Победы в Великой Отечественной войне 1941-1945 гг., которая будет проходить в ННГУ им. Н.И.</w:t>
      </w:r>
      <w:r>
        <w:rPr>
          <w:color w:val="000000"/>
        </w:rPr>
        <w:br/>
        <w:t>Лобачевского</w:t>
      </w:r>
    </w:p>
    <w:p w:rsidR="00FB0930" w:rsidRDefault="00FB0930" w:rsidP="000A7E48">
      <w:pPr>
        <w:pStyle w:val="NormalWeb"/>
        <w:shd w:val="clear" w:color="auto" w:fill="FFFFFF"/>
        <w:spacing w:before="225" w:beforeAutospacing="0" w:after="225" w:afterAutospacing="0"/>
        <w:rPr>
          <w:color w:val="000000"/>
        </w:rPr>
      </w:pPr>
      <w:r>
        <w:rPr>
          <w:color w:val="000000"/>
        </w:rPr>
        <w:t> </w:t>
      </w:r>
    </w:p>
    <w:p w:rsidR="00FB0930" w:rsidRDefault="00FB0930" w:rsidP="000A7E48">
      <w:pPr>
        <w:pStyle w:val="NormalWeb"/>
        <w:shd w:val="clear" w:color="auto" w:fill="FFFFFF"/>
        <w:jc w:val="right"/>
        <w:rPr>
          <w:color w:val="000000"/>
        </w:rPr>
      </w:pPr>
      <w:r>
        <w:rPr>
          <w:color w:val="000000"/>
        </w:rPr>
        <w:t> Дата, подпись*</w:t>
      </w: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FB0930" w:rsidRDefault="00FB0930" w:rsidP="000A7E48">
      <w:pPr>
        <w:pStyle w:val="NormalWeb"/>
        <w:shd w:val="clear" w:color="auto" w:fill="FFFFFF"/>
        <w:rPr>
          <w:color w:val="000000"/>
        </w:rPr>
      </w:pPr>
      <w:bookmarkStart w:id="0" w:name="_GoBack"/>
      <w:bookmarkEnd w:id="0"/>
    </w:p>
    <w:p w:rsidR="00FB0930" w:rsidRDefault="00FB0930" w:rsidP="000A7E48">
      <w:pPr>
        <w:pStyle w:val="NormalWeb"/>
        <w:shd w:val="clear" w:color="auto" w:fill="FFFFFF"/>
        <w:spacing w:before="225" w:beforeAutospacing="0" w:after="225" w:afterAutospacing="0"/>
      </w:pPr>
      <w:r>
        <w:rPr>
          <w:color w:val="000000"/>
        </w:rPr>
        <w:t>* Документ подписывается, сканируется и направляется в составе Конкурсных материалов на электронную почту Конкурса</w:t>
      </w:r>
    </w:p>
    <w:p w:rsidR="00FB0930" w:rsidRDefault="00FB0930"/>
    <w:sectPr w:rsidR="00FB0930" w:rsidSect="008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48"/>
    <w:rsid w:val="000A7E48"/>
    <w:rsid w:val="0060692C"/>
    <w:rsid w:val="0081253C"/>
    <w:rsid w:val="00944074"/>
    <w:rsid w:val="00CF2D20"/>
    <w:rsid w:val="00EE3039"/>
    <w:rsid w:val="00FB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A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A7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145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dc:description/>
  <cp:lastModifiedBy>Yulia</cp:lastModifiedBy>
  <cp:revision>2</cp:revision>
  <dcterms:created xsi:type="dcterms:W3CDTF">2020-03-24T07:11:00Z</dcterms:created>
  <dcterms:modified xsi:type="dcterms:W3CDTF">2020-03-24T07:11:00Z</dcterms:modified>
</cp:coreProperties>
</file>