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5A" w:rsidRDefault="00BD3F5A" w:rsidP="00160EA7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:rsidR="00BD3F5A" w:rsidRDefault="00BD3F5A" w:rsidP="00160EA7">
      <w:pPr>
        <w:pStyle w:val="BodyText"/>
      </w:pPr>
      <w:r>
        <w:t xml:space="preserve"> Национальный исследовательский Нижегородский государственный университет им. Н.И. Лобачевского </w:t>
      </w:r>
    </w:p>
    <w:p w:rsidR="00BD3F5A" w:rsidRDefault="00BD3F5A" w:rsidP="00160EA7">
      <w:pPr>
        <w:pStyle w:val="BodyText"/>
        <w:rPr>
          <w:szCs w:val="28"/>
        </w:rPr>
      </w:pPr>
      <w:r>
        <w:t>(ННГУ)</w:t>
      </w:r>
    </w:p>
    <w:p w:rsidR="00BD3F5A" w:rsidRDefault="00BD3F5A" w:rsidP="00160EA7">
      <w:pPr>
        <w:pStyle w:val="Heading1"/>
        <w:jc w:val="center"/>
        <w:rPr>
          <w:b/>
          <w:sz w:val="18"/>
          <w:szCs w:val="18"/>
        </w:rPr>
      </w:pPr>
    </w:p>
    <w:p w:rsidR="00BD3F5A" w:rsidRDefault="00BD3F5A" w:rsidP="00160EA7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ФИЛОЛОГИИ И ЖУРНАЛИСТИКИ</w:t>
      </w:r>
    </w:p>
    <w:p w:rsidR="00BD3F5A" w:rsidRDefault="00BD3F5A" w:rsidP="00160EA7">
      <w:pPr>
        <w:pStyle w:val="Heading2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;mso-wrap-distance-top:-3e-5mm;mso-wrap-distance-bottom:-3e-5mm;mso-position-horizontal-relative:margin" from="-6pt,2.45pt" to="476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2EFfA9kAAAAJAQAADwAAAAAAAAAAAAAAAACyBAAAZHJzL2Rvd25yZXYueG1sUEsF&#10;BgAAAAAEAAQA8wAAALgFAAAAAA==&#10;" strokeweight="4.5pt">
            <v:stroke linestyle="thickThin"/>
            <w10:wrap anchorx="margin"/>
          </v:line>
        </w:pict>
      </w:r>
    </w:p>
    <w:p w:rsidR="00BD3F5A" w:rsidRDefault="00BD3F5A" w:rsidP="00160EA7">
      <w:pPr>
        <w:pStyle w:val="Heading2"/>
        <w:rPr>
          <w:sz w:val="26"/>
          <w:szCs w:val="26"/>
        </w:rPr>
      </w:pPr>
      <w:r>
        <w:rPr>
          <w:sz w:val="26"/>
          <w:szCs w:val="26"/>
        </w:rPr>
        <w:t>603000 Нижний Новгород                                                               тел. 8(831) 433-82-45</w:t>
      </w:r>
    </w:p>
    <w:p w:rsidR="00BD3F5A" w:rsidRDefault="00BD3F5A" w:rsidP="00160EA7">
      <w:pPr>
        <w:pStyle w:val="Heading2"/>
        <w:rPr>
          <w:sz w:val="26"/>
          <w:szCs w:val="26"/>
        </w:rPr>
      </w:pPr>
      <w:r>
        <w:rPr>
          <w:sz w:val="26"/>
          <w:szCs w:val="26"/>
        </w:rPr>
        <w:t>Б. Покровская, 37</w:t>
      </w:r>
    </w:p>
    <w:p w:rsidR="00BD3F5A" w:rsidRDefault="00BD3F5A" w:rsidP="00160EA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D3F5A" w:rsidRDefault="00BD3F5A" w:rsidP="00160E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BD3F5A" w:rsidRDefault="00BD3F5A" w:rsidP="00160EA7">
      <w:pPr>
        <w:spacing w:after="0" w:line="36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Приглашаем Вас принять участие в Международной научно-практической конференции </w:t>
      </w:r>
      <w:r w:rsidRPr="00D6539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Pr="00D65391">
        <w:rPr>
          <w:rFonts w:ascii="Times New Roman" w:hAnsi="Times New Roman"/>
          <w:b/>
          <w:sz w:val="28"/>
          <w:szCs w:val="28"/>
        </w:rPr>
        <w:t>Медиа в меняющемся мире: проблемы изучения и преподавания</w:t>
      </w:r>
      <w:r w:rsidRPr="00D6539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которая состоится 10 марта 2021 года на базе кафедры журналистики Института филологии и журналистики ННГУ им. Н.И. Лобачевского.</w:t>
      </w:r>
    </w:p>
    <w:p w:rsidR="00BD3F5A" w:rsidRDefault="00BD3F5A" w:rsidP="007A6A30">
      <w:pPr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Для обсуждения предлагаются следующие вопросы:</w:t>
      </w:r>
    </w:p>
    <w:p w:rsidR="00BD3F5A" w:rsidRPr="00222525" w:rsidRDefault="00BD3F5A" w:rsidP="0022252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22525">
        <w:rPr>
          <w:rFonts w:ascii="Times New Roman" w:hAnsi="Times New Roman"/>
          <w:sz w:val="28"/>
          <w:szCs w:val="28"/>
        </w:rPr>
        <w:t>Медиа в современном</w:t>
      </w:r>
      <w:r>
        <w:rPr>
          <w:rFonts w:ascii="Times New Roman" w:hAnsi="Times New Roman"/>
          <w:sz w:val="28"/>
          <w:szCs w:val="28"/>
        </w:rPr>
        <w:t xml:space="preserve"> социокультурном контексте.</w:t>
      </w:r>
    </w:p>
    <w:p w:rsidR="00BD3F5A" w:rsidRPr="00222525" w:rsidRDefault="00BD3F5A" w:rsidP="0022252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22525">
        <w:rPr>
          <w:rFonts w:ascii="Times New Roman" w:hAnsi="Times New Roman"/>
          <w:sz w:val="28"/>
          <w:szCs w:val="28"/>
        </w:rPr>
        <w:t>Традиционные и новые медиа в период</w:t>
      </w:r>
      <w:r>
        <w:rPr>
          <w:rFonts w:ascii="Times New Roman" w:hAnsi="Times New Roman"/>
          <w:sz w:val="28"/>
          <w:szCs w:val="28"/>
        </w:rPr>
        <w:t xml:space="preserve"> пандемии.</w:t>
      </w:r>
    </w:p>
    <w:p w:rsidR="00BD3F5A" w:rsidRPr="00222525" w:rsidRDefault="00BD3F5A" w:rsidP="0022252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22525">
        <w:rPr>
          <w:rFonts w:ascii="Times New Roman" w:hAnsi="Times New Roman"/>
          <w:sz w:val="28"/>
          <w:szCs w:val="28"/>
        </w:rPr>
        <w:t>Обучение коммуникации в условиях дистанционного</w:t>
      </w:r>
      <w:r>
        <w:rPr>
          <w:rFonts w:ascii="Times New Roman" w:hAnsi="Times New Roman"/>
          <w:sz w:val="28"/>
          <w:szCs w:val="28"/>
        </w:rPr>
        <w:t xml:space="preserve"> обучения.</w:t>
      </w:r>
    </w:p>
    <w:p w:rsidR="00BD3F5A" w:rsidRPr="00222525" w:rsidRDefault="00BD3F5A" w:rsidP="0022252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2252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роблема диалога в </w:t>
      </w:r>
      <w:r w:rsidRPr="00222525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ансформирующемся обществе и СМИ.</w:t>
      </w:r>
    </w:p>
    <w:p w:rsidR="00BD3F5A" w:rsidRPr="00222525" w:rsidRDefault="00BD3F5A" w:rsidP="0022252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22525">
        <w:rPr>
          <w:rFonts w:ascii="Times New Roman" w:hAnsi="Times New Roman"/>
          <w:sz w:val="28"/>
          <w:szCs w:val="28"/>
        </w:rPr>
        <w:t>Подготовка журналистов: российский и зарубежный опыт</w:t>
      </w:r>
      <w:r w:rsidRPr="0022252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D3F5A" w:rsidRDefault="00BD3F5A" w:rsidP="002225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рамках конференции состоится круглый стол </w:t>
      </w:r>
      <w:r w:rsidRPr="00436B05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«Молодые исследователи о медиа».</w:t>
      </w:r>
    </w:p>
    <w:p w:rsidR="00BD3F5A" w:rsidRDefault="00BD3F5A" w:rsidP="002225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 участию приглашаются представители российских и зарубежных вузов-партнеров Казахстана, Белоруссии, Норвегии, а также Европейской ассоциации преподавания журналистики, ведущие исследователи теории и практики современных СМИ, аспиранты, магистранты, журналисты, представители органов власти, общественных организаций.</w:t>
      </w:r>
      <w:r>
        <w:rPr>
          <w:b/>
        </w:rPr>
        <w:t xml:space="preserve"> </w:t>
      </w:r>
    </w:p>
    <w:p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 итогам конференции будет издан сборник научных статей. Материалы сборника будут размещены в РИНЦ.</w:t>
      </w:r>
    </w:p>
    <w:p w:rsidR="00BD3F5A" w:rsidRPr="00C958D8" w:rsidRDefault="00BD3F5A" w:rsidP="00C958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Начало работы конференции – 10 марта 2021 года, 10.00. Конференция пройдет в режиме онлайн (ссылки будут присланы участникам дополнительно).</w:t>
      </w:r>
    </w:p>
    <w:p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Заявки и материалы конференции направлять до 20 февраля 2021 года на электронный адрес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zhur</w:t>
        </w:r>
        <w:r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-</w:t>
        </w:r>
        <w:r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unn</w:t>
        </w:r>
        <w:r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@</w:t>
        </w:r>
        <w:r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yandex</w:t>
        </w:r>
        <w:r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Pr="00222525">
        <w:rPr>
          <w:rStyle w:val="Hyperlink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 xml:space="preserve"> с пометкой «конференция».</w:t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 xml:space="preserve"> </w:t>
      </w:r>
    </w:p>
    <w:p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Оргкомитет конференции: проф. Савинова О.Н., отв. секретарь – доц. Автаева Н.О., т.: 8-903-055-15-61. Тел/Факс: 8(831)433-93-67. </w:t>
      </w:r>
    </w:p>
    <w:p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03000, г"/>
        </w:smartTagPr>
        <w:r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603000, г</w:t>
        </w:r>
      </w:smartTag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Нижний Новгород, ул. Б.Покровская, 37, Институт филологии и журналистики, кафедра журналистики, ауд. 204.</w:t>
      </w:r>
    </w:p>
    <w:p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D3F5A" w:rsidRDefault="00BD3F5A" w:rsidP="00D6539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Требования к материалам</w:t>
      </w:r>
    </w:p>
    <w:p w:rsidR="00BD3F5A" w:rsidRPr="00D65391" w:rsidRDefault="00BD3F5A" w:rsidP="00D65391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Текст должен быть представлен в редакторе документов Microsoft Word (формат файла .doc), шрифт Times New Roman, кегль 14, межстрочный интервал – одинарный, поля </w:t>
      </w:r>
      <w:smartTag w:uri="urn:schemas-microsoft-com:office:smarttags" w:element="metricconverter">
        <w:smartTagPr>
          <w:attr w:name="ProductID" w:val="1,25 см"/>
        </w:smartTagPr>
        <w:r w:rsidRPr="00D65391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2 см</w:t>
        </w:r>
      </w:smartTag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 всех сторон. </w:t>
      </w:r>
    </w:p>
    <w:p w:rsidR="00BD3F5A" w:rsidRPr="00D65391" w:rsidRDefault="00BD3F5A" w:rsidP="00D65391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Текст тезисов выравнивается по ширине и не должен содержать переносов, абзацы задаются автоматически (</w:t>
      </w:r>
      <w:smartTag w:uri="urn:schemas-microsoft-com:office:smarttags" w:element="metricconverter">
        <w:smartTagPr>
          <w:attr w:name="ProductID" w:val="1,25 см"/>
        </w:smartTagPr>
        <w:r w:rsidRPr="00D65391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1,25 см</w:t>
        </w:r>
      </w:smartTag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), а не с помощью пробелов. Страницы не нумеруются. </w:t>
      </w:r>
    </w:p>
    <w:p w:rsidR="00BD3F5A" w:rsidRPr="00D65391" w:rsidRDefault="00BD3F5A" w:rsidP="00D65391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Публикация начинается с УДК, который размещается на отдельной строке по левому краю.</w:t>
      </w:r>
    </w:p>
    <w:p w:rsidR="00BD3F5A" w:rsidRPr="00D65391" w:rsidRDefault="00BD3F5A" w:rsidP="00D65391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следующей строке помещается заголовок, который пишется прописными буквами,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выделенными полужирным шрифтом, выравнивание по центру.</w:t>
      </w:r>
    </w:p>
    <w:p w:rsidR="00BD3F5A" w:rsidRPr="00D65391" w:rsidRDefault="00BD3F5A" w:rsidP="00926080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Далее следуют фамилии и инициалов автора/-ов (курсив), ниже </w:t>
      </w:r>
      <w:r w:rsidRPr="00436B0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полное название вуза или организации, на строку ниже – город, в скобках страна (курсив), далее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-mail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выравнивание по центру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D3F5A" w:rsidRPr="00D65391" w:rsidRDefault="00BD3F5A" w:rsidP="00D65391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Аннотация на русском языке – 150–250 символов с пробелами. </w:t>
      </w:r>
    </w:p>
    <w:p w:rsidR="00BD3F5A" w:rsidRPr="00D65391" w:rsidRDefault="00BD3F5A" w:rsidP="00D65391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Далее указываются ключевые слова – 5–7 слов. </w:t>
      </w:r>
    </w:p>
    <w:p w:rsidR="00BD3F5A" w:rsidRPr="00D65391" w:rsidRDefault="00BD3F5A" w:rsidP="00D65391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Текст доклада (объем от 5000 до 10000 символов с пробелами) должен содержать введение, постановку проблемы, обзор литературы, цель, методы, результаты исследования, выводы, с</w:t>
      </w:r>
      <w:bookmarkStart w:id="0" w:name="_GoBack"/>
      <w:bookmarkEnd w:id="0"/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писок литературы.</w:t>
      </w:r>
    </w:p>
    <w:p w:rsidR="00BD3F5A" w:rsidRPr="00D65391" w:rsidRDefault="00BD3F5A" w:rsidP="00D65391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Список литературы оформляется строго в алфавитном порядке (сначала источники на русском языке, потом – на иностранном). При ссылке в тексте на источник в квадратных скобках указывается номер источника в списке и номер цитируемой страницы. Например: [2, с. 56]. В тезисах должны быть ссылки на каждый источник, включенный в список литературы. </w:t>
      </w:r>
    </w:p>
    <w:p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Образец:</w:t>
      </w:r>
    </w:p>
    <w:p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Махонина, С.Я. История русской журналистики начала XX века: Учебное пособие / С.Я. Махонина. – М.: Флинта: Наука, 2004. – 368 с.</w:t>
      </w:r>
    </w:p>
    <w:p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Бик-Булатов, А.Ш. Концептуализация истории отечественной журналистики на современном этапе / А.Ш. Бик-Булатов // Ученые записки Казанского университета. – 2012. – Т. 154. – Кн. 6. – С. 169-179.</w:t>
      </w:r>
    </w:p>
    <w:p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Никкарева, Е.В. Издание для семейного чтения в системе социальной коммуникации / Е.В. Никкарева // Человек в информационном пространстве. – Ярославль: РИО ЯГПУ, 2014. – С. 40-46.</w:t>
      </w:r>
    </w:p>
    <w:p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Литературные журналы в России // Универсальная научно-популярная онлайн-энциклопедия «Кругосвет» [Электр. ресурс]. – Режим доступа: http://www.krugosvet.ru. – Дата обращения: 25.09.2019.</w:t>
      </w:r>
    </w:p>
    <w:p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Смеюха, В.В. Феномен гендерной идентификации в медийном пространстве: на материале отечественных женских журналов: автореф. дисс. … докт. филол. наук: 10.01.10 / В.В. Смеюха. – Краснодар: Кубан. гос. ун-т. 2012. – 43 с.</w:t>
      </w:r>
    </w:p>
    <w:p w:rsidR="00BD3F5A" w:rsidRPr="00D65391" w:rsidRDefault="00BD3F5A" w:rsidP="00D65391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Оригинальность статьи должна составлять не менее 70 %. </w:t>
      </w:r>
    </w:p>
    <w:p w:rsidR="00BD3F5A" w:rsidRPr="00D65391" w:rsidRDefault="00BD3F5A" w:rsidP="00D65391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Материалы в сборник могут быть представлены на русском или английском языках. </w:t>
      </w:r>
    </w:p>
    <w:p w:rsidR="00BD3F5A" w:rsidRPr="00D65391" w:rsidRDefault="00BD3F5A" w:rsidP="00D65391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Файл с тезисами доклада озаглавливается словом «тезисы» фамилией автора (пример: Тезисы_Иванов.doc). </w:t>
      </w:r>
    </w:p>
    <w:p w:rsidR="00BD3F5A" w:rsidRPr="00D65391" w:rsidRDefault="00BD3F5A" w:rsidP="00D65391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Обязателен перевод на английский язык фамилии автора, организации, города и страны, названия тезисов, аннотации, ключевых слов.</w:t>
      </w:r>
    </w:p>
    <w:p w:rsidR="00BD3F5A" w:rsidRPr="00D65391" w:rsidRDefault="00BD3F5A" w:rsidP="00D65391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конце даются сведения об авторе (об авторах). Просим их прописывать в последовательности строго в соответствие с образцом: фамилия имя отчество, ученая степень, ученое звание, должность, организация (без сокращений и без указания ведомственной принадлежности), также требуется указать E-mail. </w:t>
      </w:r>
    </w:p>
    <w:p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Образец:</w:t>
      </w: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Иванов Иван Петрович, кандидат филологических наук, доцент, доцент кафедры журналистики, Национальный исследовательский государственный университет им. Н.И. Лобачевского, ivanov@mail.ru.</w:t>
      </w:r>
    </w:p>
    <w:p w:rsidR="00BD3F5A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D3F5A" w:rsidRDefault="00BD3F5A" w:rsidP="00D65391">
      <w:pPr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D3F5A" w:rsidRDefault="00BD3F5A"/>
    <w:sectPr w:rsidR="00BD3F5A" w:rsidSect="003F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546"/>
    <w:multiLevelType w:val="hybridMultilevel"/>
    <w:tmpl w:val="D5A49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1938FF"/>
    <w:multiLevelType w:val="hybridMultilevel"/>
    <w:tmpl w:val="A5FC3D92"/>
    <w:lvl w:ilvl="0" w:tplc="863C18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EA7"/>
    <w:rsid w:val="001354EF"/>
    <w:rsid w:val="00160EA7"/>
    <w:rsid w:val="002045BE"/>
    <w:rsid w:val="00222525"/>
    <w:rsid w:val="003F0700"/>
    <w:rsid w:val="00436B05"/>
    <w:rsid w:val="007A6A30"/>
    <w:rsid w:val="008E6DA7"/>
    <w:rsid w:val="00926080"/>
    <w:rsid w:val="00954B4E"/>
    <w:rsid w:val="009C1FE3"/>
    <w:rsid w:val="00BD3F5A"/>
    <w:rsid w:val="00C879BF"/>
    <w:rsid w:val="00C958D8"/>
    <w:rsid w:val="00D11FC3"/>
    <w:rsid w:val="00D5383A"/>
    <w:rsid w:val="00D65391"/>
    <w:rsid w:val="00F0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A7"/>
    <w:pPr>
      <w:spacing w:after="160" w:line="254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0EA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0EA7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0E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0EA7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D11FC3"/>
    <w:rPr>
      <w:lang w:eastAsia="en-US"/>
    </w:rPr>
  </w:style>
  <w:style w:type="paragraph" w:styleId="ListParagraph">
    <w:name w:val="List Paragraph"/>
    <w:basedOn w:val="Normal"/>
    <w:uiPriority w:val="99"/>
    <w:qFormat/>
    <w:rsid w:val="00D11F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60EA7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60EA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0EA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r-un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4</Pages>
  <Words>777</Words>
  <Characters>4433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Лена</cp:lastModifiedBy>
  <cp:revision>10</cp:revision>
  <dcterms:created xsi:type="dcterms:W3CDTF">2021-01-18T06:10:00Z</dcterms:created>
  <dcterms:modified xsi:type="dcterms:W3CDTF">2021-01-18T18:33:00Z</dcterms:modified>
</cp:coreProperties>
</file>